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EC" w:rsidRPr="00D452EC" w:rsidRDefault="00D452EC" w:rsidP="00D452EC">
      <w:pPr>
        <w:jc w:val="center"/>
        <w:rPr>
          <w:b/>
          <w:bCs/>
          <w:sz w:val="12"/>
          <w:szCs w:val="12"/>
          <w:u w:val="single"/>
        </w:rPr>
      </w:pPr>
    </w:p>
    <w:p w:rsidR="00D452EC" w:rsidRDefault="00D452EC" w:rsidP="00D452EC">
      <w:pPr>
        <w:jc w:val="center"/>
        <w:rPr>
          <w:b/>
          <w:bCs/>
          <w:sz w:val="26"/>
          <w:szCs w:val="26"/>
          <w:u w:val="single"/>
        </w:rPr>
      </w:pPr>
      <w:r w:rsidRPr="00D452EC">
        <w:rPr>
          <w:b/>
          <w:bCs/>
          <w:sz w:val="26"/>
          <w:szCs w:val="26"/>
          <w:u w:val="single"/>
        </w:rPr>
        <w:t>Declaration on a person working exclusively on a project</w:t>
      </w:r>
    </w:p>
    <w:p w:rsidR="00D452EC" w:rsidRPr="00D452EC" w:rsidRDefault="00D452EC" w:rsidP="00D452EC">
      <w:pPr>
        <w:jc w:val="center"/>
        <w:rPr>
          <w:b/>
          <w:bCs/>
          <w:sz w:val="14"/>
          <w:szCs w:val="14"/>
          <w:u w:val="single"/>
        </w:rPr>
      </w:pPr>
    </w:p>
    <w:p w:rsidR="00D452EC" w:rsidRPr="00D452EC" w:rsidRDefault="00D452EC" w:rsidP="00973C7E">
      <w:pPr>
        <w:rPr>
          <w:szCs w:val="22"/>
        </w:rPr>
      </w:pPr>
      <w:r w:rsidRPr="00D452EC">
        <w:rPr>
          <w:szCs w:val="22"/>
        </w:rPr>
        <w:t>Project framework:</w:t>
      </w:r>
      <w:r w:rsidRPr="00D452EC">
        <w:rPr>
          <w:szCs w:val="22"/>
        </w:rPr>
        <w:tab/>
      </w:r>
      <w:r w:rsidRPr="00D452EC">
        <w:rPr>
          <w:szCs w:val="22"/>
        </w:rPr>
        <w:tab/>
      </w:r>
      <w:r w:rsidRPr="00D452EC">
        <w:rPr>
          <w:szCs w:val="22"/>
        </w:rPr>
        <w:tab/>
        <w:t xml:space="preserve">HORIZON2020          FP7         </w:t>
      </w:r>
    </w:p>
    <w:p w:rsidR="00D452EC" w:rsidRPr="00D452EC" w:rsidRDefault="00D452EC" w:rsidP="00D452EC">
      <w:pPr>
        <w:rPr>
          <w:szCs w:val="22"/>
        </w:rPr>
      </w:pPr>
      <w:r w:rsidRPr="00D452EC">
        <w:rPr>
          <w:szCs w:val="22"/>
        </w:rPr>
        <w:t>Title of the Action (acronym):</w:t>
      </w:r>
      <w:r w:rsidRPr="00D452EC">
        <w:rPr>
          <w:szCs w:val="22"/>
        </w:rPr>
        <w:tab/>
        <w:t xml:space="preserve"> </w:t>
      </w:r>
      <w:r w:rsidRPr="00D452EC">
        <w:rPr>
          <w:szCs w:val="22"/>
        </w:rPr>
        <w:tab/>
        <w:t>_____________________________</w:t>
      </w:r>
    </w:p>
    <w:p w:rsidR="00D452EC" w:rsidRPr="00D452EC" w:rsidRDefault="00D452EC" w:rsidP="00D452EC">
      <w:pPr>
        <w:rPr>
          <w:szCs w:val="22"/>
        </w:rPr>
      </w:pPr>
      <w:r w:rsidRPr="00D452EC">
        <w:rPr>
          <w:szCs w:val="22"/>
        </w:rPr>
        <w:t>Grant Agreement number:</w:t>
      </w:r>
      <w:r w:rsidRPr="00D452EC">
        <w:rPr>
          <w:szCs w:val="22"/>
        </w:rPr>
        <w:tab/>
      </w:r>
      <w:r w:rsidRPr="00D452EC">
        <w:rPr>
          <w:szCs w:val="22"/>
        </w:rPr>
        <w:tab/>
        <w:t>_________________________</w:t>
      </w:r>
    </w:p>
    <w:p w:rsidR="00D452EC" w:rsidRPr="00D452EC" w:rsidRDefault="00D452EC" w:rsidP="00D452EC">
      <w:pPr>
        <w:rPr>
          <w:szCs w:val="22"/>
        </w:rPr>
      </w:pPr>
      <w:r w:rsidRPr="00D452EC">
        <w:rPr>
          <w:szCs w:val="22"/>
        </w:rPr>
        <w:t xml:space="preserve">Beneficiary: </w:t>
      </w:r>
      <w:r w:rsidRPr="00D452EC">
        <w:rPr>
          <w:szCs w:val="22"/>
        </w:rPr>
        <w:tab/>
      </w:r>
      <w:r w:rsidRPr="00D452EC">
        <w:rPr>
          <w:szCs w:val="22"/>
        </w:rPr>
        <w:tab/>
      </w:r>
      <w:r w:rsidRPr="00D452EC">
        <w:rPr>
          <w:szCs w:val="22"/>
        </w:rPr>
        <w:tab/>
      </w:r>
      <w:bookmarkStart w:id="0" w:name="_GoBack"/>
      <w:bookmarkEnd w:id="0"/>
      <w:r w:rsidRPr="00D452EC">
        <w:rPr>
          <w:szCs w:val="22"/>
        </w:rPr>
        <w:tab/>
        <w:t>TEL AVIV UNIVERSITY</w:t>
      </w:r>
    </w:p>
    <w:p w:rsidR="00D452EC" w:rsidRPr="00D452EC" w:rsidRDefault="00D452EC" w:rsidP="002755C0">
      <w:pPr>
        <w:rPr>
          <w:szCs w:val="22"/>
        </w:rPr>
      </w:pPr>
      <w:r w:rsidRPr="00D452EC">
        <w:rPr>
          <w:szCs w:val="22"/>
        </w:rPr>
        <w:t>Princip</w:t>
      </w:r>
      <w:r w:rsidR="002755C0">
        <w:rPr>
          <w:szCs w:val="22"/>
        </w:rPr>
        <w:t>al</w:t>
      </w:r>
      <w:r w:rsidRPr="00D452EC">
        <w:rPr>
          <w:szCs w:val="22"/>
        </w:rPr>
        <w:t xml:space="preserve"> investigator (PI): </w:t>
      </w:r>
      <w:r w:rsidRPr="00D452EC">
        <w:rPr>
          <w:szCs w:val="22"/>
        </w:rPr>
        <w:tab/>
      </w:r>
      <w:r w:rsidRPr="00D452EC">
        <w:rPr>
          <w:szCs w:val="22"/>
        </w:rPr>
        <w:tab/>
        <w:t xml:space="preserve">__________________________ </w:t>
      </w:r>
    </w:p>
    <w:p w:rsidR="00D452EC" w:rsidRPr="00D452EC" w:rsidRDefault="00D452EC" w:rsidP="00D452EC">
      <w:pPr>
        <w:rPr>
          <w:sz w:val="6"/>
          <w:szCs w:val="6"/>
          <w:u w:val="single"/>
        </w:rPr>
      </w:pPr>
    </w:p>
    <w:p w:rsidR="00D452EC" w:rsidRPr="00D452EC" w:rsidRDefault="00D452EC" w:rsidP="00D452EC">
      <w:pPr>
        <w:rPr>
          <w:szCs w:val="22"/>
        </w:rPr>
      </w:pPr>
      <w:r w:rsidRPr="00D452EC">
        <w:rPr>
          <w:szCs w:val="22"/>
          <w:u w:val="single"/>
        </w:rPr>
        <w:t>Reporting period covered by this declaration</w:t>
      </w:r>
      <w:r w:rsidRPr="00D452EC">
        <w:rPr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452EC" w:rsidRPr="00D452EC" w:rsidTr="009C707E">
        <w:tc>
          <w:tcPr>
            <w:tcW w:w="3192" w:type="dxa"/>
          </w:tcPr>
          <w:p w:rsidR="00D452EC" w:rsidRPr="00D452EC" w:rsidRDefault="00D452EC" w:rsidP="009C707E">
            <w:pPr>
              <w:spacing w:line="276" w:lineRule="auto"/>
              <w:jc w:val="center"/>
              <w:rPr>
                <w:szCs w:val="22"/>
              </w:rPr>
            </w:pPr>
            <w:r w:rsidRPr="00D452EC">
              <w:rPr>
                <w:szCs w:val="22"/>
              </w:rPr>
              <w:t>Reporting period number</w:t>
            </w:r>
          </w:p>
        </w:tc>
        <w:tc>
          <w:tcPr>
            <w:tcW w:w="3192" w:type="dxa"/>
          </w:tcPr>
          <w:p w:rsidR="00D452EC" w:rsidRPr="00D452EC" w:rsidRDefault="00D452EC" w:rsidP="009C707E">
            <w:pPr>
              <w:spacing w:line="276" w:lineRule="auto"/>
              <w:jc w:val="center"/>
              <w:rPr>
                <w:szCs w:val="22"/>
              </w:rPr>
            </w:pPr>
            <w:r w:rsidRPr="00D452EC">
              <w:rPr>
                <w:szCs w:val="22"/>
              </w:rPr>
              <w:t>From (date)</w:t>
            </w:r>
          </w:p>
        </w:tc>
        <w:tc>
          <w:tcPr>
            <w:tcW w:w="3192" w:type="dxa"/>
          </w:tcPr>
          <w:p w:rsidR="00D452EC" w:rsidRPr="00D452EC" w:rsidRDefault="00D452EC" w:rsidP="009C707E">
            <w:pPr>
              <w:spacing w:line="276" w:lineRule="auto"/>
              <w:jc w:val="center"/>
              <w:rPr>
                <w:szCs w:val="22"/>
              </w:rPr>
            </w:pPr>
            <w:r w:rsidRPr="00D452EC">
              <w:rPr>
                <w:szCs w:val="22"/>
              </w:rPr>
              <w:t>To (date)</w:t>
            </w:r>
          </w:p>
        </w:tc>
      </w:tr>
      <w:tr w:rsidR="00D452EC" w:rsidRPr="00D452EC" w:rsidTr="009C707E">
        <w:tc>
          <w:tcPr>
            <w:tcW w:w="3192" w:type="dxa"/>
          </w:tcPr>
          <w:p w:rsidR="00D452EC" w:rsidRPr="00D452EC" w:rsidRDefault="00D452EC" w:rsidP="009C707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192" w:type="dxa"/>
          </w:tcPr>
          <w:p w:rsidR="00D452EC" w:rsidRPr="00D452EC" w:rsidRDefault="00D452EC" w:rsidP="009C707E">
            <w:pPr>
              <w:spacing w:line="276" w:lineRule="auto"/>
              <w:rPr>
                <w:szCs w:val="22"/>
              </w:rPr>
            </w:pPr>
          </w:p>
        </w:tc>
        <w:tc>
          <w:tcPr>
            <w:tcW w:w="3192" w:type="dxa"/>
          </w:tcPr>
          <w:p w:rsidR="00D452EC" w:rsidRPr="00D452EC" w:rsidRDefault="00D452EC" w:rsidP="009C707E">
            <w:pPr>
              <w:spacing w:line="276" w:lineRule="auto"/>
              <w:rPr>
                <w:szCs w:val="22"/>
              </w:rPr>
            </w:pPr>
          </w:p>
        </w:tc>
      </w:tr>
    </w:tbl>
    <w:p w:rsidR="00D452EC" w:rsidRPr="00D452EC" w:rsidRDefault="00D452EC" w:rsidP="00D452EC">
      <w:pPr>
        <w:rPr>
          <w:sz w:val="4"/>
          <w:szCs w:val="4"/>
        </w:rPr>
      </w:pPr>
    </w:p>
    <w:p w:rsidR="00D452EC" w:rsidRPr="00D452EC" w:rsidRDefault="00D452EC" w:rsidP="00D452EC">
      <w:pPr>
        <w:rPr>
          <w:sz w:val="12"/>
          <w:szCs w:val="12"/>
        </w:rPr>
      </w:pPr>
    </w:p>
    <w:p w:rsidR="00D452EC" w:rsidRPr="00D452EC" w:rsidRDefault="00D452EC" w:rsidP="00D452EC">
      <w:pPr>
        <w:rPr>
          <w:szCs w:val="22"/>
        </w:rPr>
      </w:pPr>
      <w:r w:rsidRPr="00D452EC">
        <w:rPr>
          <w:szCs w:val="22"/>
        </w:rPr>
        <w:t>This document certifies that ________________________ has worked for the beneficiary / linked third party exclusively on the a</w:t>
      </w:r>
      <w:r w:rsidR="003C7DE7">
        <w:rPr>
          <w:szCs w:val="22"/>
        </w:rPr>
        <w:t>bove-mentioned H2020 during (choo</w:t>
      </w:r>
      <w:r w:rsidRPr="00D452EC">
        <w:rPr>
          <w:szCs w:val="22"/>
        </w:rPr>
        <w:t>se one below):</w:t>
      </w:r>
    </w:p>
    <w:p w:rsidR="00D452EC" w:rsidRPr="00D452EC" w:rsidRDefault="00D452EC" w:rsidP="00D452EC">
      <w:pPr>
        <w:ind w:firstLine="720"/>
        <w:rPr>
          <w:szCs w:val="22"/>
        </w:rPr>
      </w:pPr>
      <w:r w:rsidRPr="00D452E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59DD" wp14:editId="4FE5670C">
                <wp:simplePos x="0" y="0"/>
                <wp:positionH relativeFrom="column">
                  <wp:posOffset>127000</wp:posOffset>
                </wp:positionH>
                <wp:positionV relativeFrom="paragraph">
                  <wp:posOffset>52705</wp:posOffset>
                </wp:positionV>
                <wp:extent cx="107950" cy="1079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BDC7AD" id="Rectangle 5" o:spid="_x0000_s1026" style="position:absolute;left:0;text-align:left;margin-left:10pt;margin-top:4.15pt;width:8.5pt;height: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8ckAIAAIMFAAAOAAAAZHJzL2Uyb0RvYy54bWysVE1v2zAMvQ/YfxB0X20Hz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" filled="f" strokecolor="black [3213]" strokeweight="2pt"/>
            </w:pict>
          </mc:Fallback>
        </mc:AlternateContent>
      </w:r>
      <w:r w:rsidRPr="00D452EC">
        <w:rPr>
          <w:szCs w:val="22"/>
        </w:rPr>
        <w:t>The whole reporting period</w:t>
      </w:r>
    </w:p>
    <w:p w:rsidR="00D452EC" w:rsidRPr="00D452EC" w:rsidRDefault="00D452EC" w:rsidP="00D452EC">
      <w:pPr>
        <w:ind w:firstLine="720"/>
        <w:rPr>
          <w:szCs w:val="22"/>
        </w:rPr>
      </w:pPr>
      <w:r w:rsidRPr="00D452E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F29A0" wp14:editId="10DCB90B">
                <wp:simplePos x="0" y="0"/>
                <wp:positionH relativeFrom="column">
                  <wp:posOffset>127000</wp:posOffset>
                </wp:positionH>
                <wp:positionV relativeFrom="paragraph">
                  <wp:posOffset>41910</wp:posOffset>
                </wp:positionV>
                <wp:extent cx="107950" cy="127000"/>
                <wp:effectExtent l="0" t="0" r="25400" b="25400"/>
                <wp:wrapNone/>
                <wp:docPr id="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031F30" id="Rectangle 6" o:spid="_x0000_s1026" style="position:absolute;left:0;text-align:left;margin-left:10pt;margin-top:3.3pt;width:8.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" filled="f" strokecolor="black [3213]" strokeweight="2pt"/>
            </w:pict>
          </mc:Fallback>
        </mc:AlternateContent>
      </w:r>
      <w:r w:rsidRPr="00D452EC">
        <w:rPr>
          <w:szCs w:val="22"/>
        </w:rPr>
        <w:t>From __/__/____ until __/__/____ (2)</w:t>
      </w:r>
    </w:p>
    <w:p w:rsidR="00D452EC" w:rsidRPr="00D452EC" w:rsidRDefault="00D452EC" w:rsidP="00D452EC">
      <w:pPr>
        <w:ind w:firstLine="720"/>
        <w:rPr>
          <w:szCs w:val="22"/>
        </w:rPr>
      </w:pPr>
      <w:r w:rsidRPr="00D452EC">
        <w:rPr>
          <w:szCs w:val="22"/>
        </w:rPr>
        <w:t>(This period must cover at least one full natural month)</w:t>
      </w:r>
    </w:p>
    <w:p w:rsidR="00D452EC" w:rsidRPr="00D452EC" w:rsidRDefault="00D452EC" w:rsidP="00D452EC">
      <w:pPr>
        <w:rPr>
          <w:sz w:val="8"/>
          <w:szCs w:val="8"/>
          <w:u w:val="single"/>
        </w:rPr>
      </w:pPr>
    </w:p>
    <w:p w:rsidR="00D452EC" w:rsidRPr="00D452EC" w:rsidRDefault="00D452EC" w:rsidP="003C7DE7">
      <w:pPr>
        <w:rPr>
          <w:szCs w:val="22"/>
        </w:rPr>
      </w:pPr>
      <w:r w:rsidRPr="00D452EC">
        <w:rPr>
          <w:szCs w:val="22"/>
          <w:u w:val="single"/>
        </w:rPr>
        <w:t xml:space="preserve">Short description of the activities </w:t>
      </w:r>
      <w:proofErr w:type="gramStart"/>
      <w:r w:rsidR="003C7DE7">
        <w:rPr>
          <w:szCs w:val="22"/>
          <w:u w:val="single"/>
        </w:rPr>
        <w:t xml:space="preserve">carried </w:t>
      </w:r>
      <w:r w:rsidRPr="00D452EC">
        <w:rPr>
          <w:szCs w:val="22"/>
          <w:u w:val="single"/>
        </w:rPr>
        <w:t xml:space="preserve"> out</w:t>
      </w:r>
      <w:proofErr w:type="gramEnd"/>
      <w:r w:rsidRPr="00D452EC">
        <w:rPr>
          <w:szCs w:val="22"/>
          <w:u w:val="single"/>
        </w:rPr>
        <w:t xml:space="preserve"> during the period covered by this declaration</w:t>
      </w:r>
      <w:r w:rsidRPr="00D452EC">
        <w:rPr>
          <w:szCs w:val="22"/>
        </w:rPr>
        <w:t>:</w:t>
      </w:r>
    </w:p>
    <w:tbl>
      <w:tblPr>
        <w:tblStyle w:val="TableGrid"/>
        <w:tblW w:w="9591" w:type="dxa"/>
        <w:tblInd w:w="-5" w:type="dxa"/>
        <w:tblLook w:val="04A0" w:firstRow="1" w:lastRow="0" w:firstColumn="1" w:lastColumn="0" w:noHBand="0" w:noVBand="1"/>
      </w:tblPr>
      <w:tblGrid>
        <w:gridCol w:w="3969"/>
        <w:gridCol w:w="5622"/>
      </w:tblGrid>
      <w:tr w:rsidR="00D452EC" w:rsidRPr="00D452EC" w:rsidTr="00D452EC">
        <w:trPr>
          <w:trHeight w:val="301"/>
        </w:trPr>
        <w:tc>
          <w:tcPr>
            <w:tcW w:w="3969" w:type="dxa"/>
          </w:tcPr>
          <w:p w:rsidR="00D452EC" w:rsidRPr="00D452EC" w:rsidRDefault="00D452EC" w:rsidP="009C707E">
            <w:pPr>
              <w:spacing w:line="276" w:lineRule="auto"/>
              <w:jc w:val="center"/>
              <w:rPr>
                <w:szCs w:val="22"/>
              </w:rPr>
            </w:pPr>
            <w:r w:rsidRPr="00D452EC">
              <w:rPr>
                <w:szCs w:val="22"/>
              </w:rPr>
              <w:t>Reference (e.g. working package)</w:t>
            </w:r>
          </w:p>
        </w:tc>
        <w:tc>
          <w:tcPr>
            <w:tcW w:w="5622" w:type="dxa"/>
          </w:tcPr>
          <w:p w:rsidR="00D452EC" w:rsidRPr="00D452EC" w:rsidRDefault="00D452EC" w:rsidP="009C707E">
            <w:pPr>
              <w:spacing w:line="276" w:lineRule="auto"/>
              <w:jc w:val="center"/>
              <w:rPr>
                <w:szCs w:val="22"/>
              </w:rPr>
            </w:pPr>
            <w:r w:rsidRPr="00D452EC">
              <w:rPr>
                <w:szCs w:val="22"/>
              </w:rPr>
              <w:t>Activities</w:t>
            </w:r>
          </w:p>
        </w:tc>
      </w:tr>
      <w:tr w:rsidR="00D452EC" w:rsidRPr="00D452EC" w:rsidTr="00D452EC">
        <w:trPr>
          <w:trHeight w:val="339"/>
        </w:trPr>
        <w:tc>
          <w:tcPr>
            <w:tcW w:w="3969" w:type="dxa"/>
          </w:tcPr>
          <w:p w:rsidR="00D452EC" w:rsidRPr="00D452EC" w:rsidRDefault="00D452EC" w:rsidP="009C707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5622" w:type="dxa"/>
          </w:tcPr>
          <w:p w:rsidR="00D452EC" w:rsidRPr="00D452EC" w:rsidRDefault="00D452EC" w:rsidP="009C707E">
            <w:pPr>
              <w:spacing w:line="276" w:lineRule="auto"/>
              <w:rPr>
                <w:szCs w:val="22"/>
              </w:rPr>
            </w:pPr>
          </w:p>
        </w:tc>
      </w:tr>
    </w:tbl>
    <w:p w:rsidR="00D452EC" w:rsidRPr="00D452EC" w:rsidRDefault="00D452EC" w:rsidP="00D452EC">
      <w:pPr>
        <w:rPr>
          <w:rFonts w:ascii="Arial" w:eastAsia="Times New Roman" w:hAnsi="Arial" w:cs="Arial"/>
          <w:color w:val="000000"/>
          <w:sz w:val="19"/>
          <w:szCs w:val="19"/>
        </w:rPr>
      </w:pPr>
      <w:r w:rsidRPr="00D452EC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D452EC" w:rsidRPr="00D452EC" w:rsidRDefault="00D452EC" w:rsidP="00D452EC">
      <w:pPr>
        <w:pStyle w:val="ListParagraph"/>
        <w:numPr>
          <w:ilvl w:val="0"/>
          <w:numId w:val="3"/>
        </w:numPr>
        <w:ind w:left="284" w:hanging="284"/>
        <w:jc w:val="both"/>
        <w:rPr>
          <w:szCs w:val="22"/>
        </w:rPr>
      </w:pPr>
      <w:r w:rsidRPr="00D452EC">
        <w:rPr>
          <w:rFonts w:ascii="Arial" w:eastAsia="Times New Roman" w:hAnsi="Arial" w:cs="Arial"/>
          <w:color w:val="000000"/>
          <w:sz w:val="19"/>
          <w:szCs w:val="19"/>
        </w:rPr>
        <w:t xml:space="preserve">I </w:t>
      </w:r>
      <w:r w:rsidRPr="00D452EC">
        <w:rPr>
          <w:szCs w:val="22"/>
        </w:rPr>
        <w:t>hereby confirm that the attached attendance report represent</w:t>
      </w:r>
      <w:r w:rsidR="003C7DE7">
        <w:rPr>
          <w:szCs w:val="22"/>
        </w:rPr>
        <w:t>s</w:t>
      </w:r>
      <w:r w:rsidRPr="00D452EC">
        <w:rPr>
          <w:szCs w:val="22"/>
        </w:rPr>
        <w:t xml:space="preserve"> the effort devoted to the activities I am involved with, in the above project for the period reported. </w:t>
      </w:r>
    </w:p>
    <w:p w:rsidR="00D452EC" w:rsidRPr="00D452EC" w:rsidRDefault="00D452EC" w:rsidP="00D452EC">
      <w:pPr>
        <w:pStyle w:val="ListParagraph"/>
        <w:numPr>
          <w:ilvl w:val="0"/>
          <w:numId w:val="3"/>
        </w:numPr>
        <w:ind w:left="284" w:hanging="284"/>
        <w:jc w:val="both"/>
        <w:rPr>
          <w:szCs w:val="22"/>
        </w:rPr>
      </w:pPr>
      <w:r w:rsidRPr="00D452EC">
        <w:rPr>
          <w:szCs w:val="22"/>
        </w:rPr>
        <w:t>I am aware that this report can be used as a basis for financial claims by the institution </w:t>
      </w:r>
      <w:r w:rsidRPr="00D452EC">
        <w:rPr>
          <w:szCs w:val="22"/>
        </w:rPr>
        <w:br/>
        <w:t>from the EC commission.</w:t>
      </w:r>
    </w:p>
    <w:p w:rsidR="00D452EC" w:rsidRPr="00D452EC" w:rsidRDefault="00D452EC" w:rsidP="00D452EC">
      <w:pPr>
        <w:pStyle w:val="ListParagraph"/>
        <w:numPr>
          <w:ilvl w:val="0"/>
          <w:numId w:val="3"/>
        </w:numPr>
        <w:ind w:left="284" w:hanging="284"/>
        <w:jc w:val="both"/>
        <w:rPr>
          <w:szCs w:val="22"/>
        </w:rPr>
      </w:pPr>
      <w:r w:rsidRPr="00D452EC">
        <w:rPr>
          <w:szCs w:val="22"/>
        </w:rPr>
        <w:t>I hereby declare the following: Should this project be subject to a financial audit, I </w:t>
      </w:r>
      <w:r w:rsidRPr="00D452EC">
        <w:rPr>
          <w:szCs w:val="22"/>
        </w:rPr>
        <w:br/>
        <w:t>agree to disclose the monthly salary slip</w:t>
      </w:r>
      <w:r w:rsidR="003C7DE7">
        <w:rPr>
          <w:szCs w:val="22"/>
        </w:rPr>
        <w:t>s</w:t>
      </w:r>
      <w:r w:rsidRPr="00D452EC">
        <w:rPr>
          <w:szCs w:val="22"/>
        </w:rPr>
        <w:t xml:space="preserve"> for this effort sheet.</w:t>
      </w:r>
    </w:p>
    <w:p w:rsidR="00D452EC" w:rsidRPr="00D452EC" w:rsidRDefault="00D452EC" w:rsidP="00D452EC">
      <w:pPr>
        <w:rPr>
          <w:sz w:val="10"/>
          <w:szCs w:val="10"/>
        </w:rPr>
      </w:pPr>
      <w:r w:rsidRPr="00D452EC">
        <w:rPr>
          <w:sz w:val="14"/>
          <w:szCs w:val="14"/>
        </w:rPr>
        <w:t> </w:t>
      </w:r>
    </w:p>
    <w:p w:rsidR="00D452EC" w:rsidRPr="00D452EC" w:rsidRDefault="00D452EC" w:rsidP="00D452EC">
      <w:pPr>
        <w:rPr>
          <w:sz w:val="18"/>
          <w:szCs w:val="18"/>
        </w:rPr>
      </w:pPr>
      <w:r w:rsidRPr="00D452EC">
        <w:rPr>
          <w:sz w:val="18"/>
          <w:szCs w:val="18"/>
        </w:rPr>
        <w:t>SIGNATURES</w:t>
      </w:r>
    </w:p>
    <w:p w:rsidR="00D452EC" w:rsidRPr="00D452EC" w:rsidRDefault="00D452EC" w:rsidP="00D452EC">
      <w:pPr>
        <w:rPr>
          <w:sz w:val="18"/>
          <w:szCs w:val="18"/>
        </w:rPr>
      </w:pPr>
      <w:r w:rsidRPr="00D452EC">
        <w:rPr>
          <w:sz w:val="18"/>
          <w:szCs w:val="18"/>
        </w:rPr>
        <w:t>For the beneficiary (PI)</w:t>
      </w:r>
      <w:r w:rsidRPr="00D452EC">
        <w:rPr>
          <w:sz w:val="18"/>
          <w:szCs w:val="18"/>
        </w:rPr>
        <w:tab/>
      </w:r>
      <w:r w:rsidRPr="00D452EC">
        <w:rPr>
          <w:sz w:val="18"/>
          <w:szCs w:val="18"/>
        </w:rPr>
        <w:tab/>
      </w:r>
      <w:r w:rsidRPr="00D452EC">
        <w:rPr>
          <w:sz w:val="18"/>
          <w:szCs w:val="18"/>
        </w:rPr>
        <w:tab/>
      </w:r>
      <w:proofErr w:type="gramStart"/>
      <w:r w:rsidRPr="00D452EC">
        <w:rPr>
          <w:sz w:val="18"/>
          <w:szCs w:val="18"/>
        </w:rPr>
        <w:t>For</w:t>
      </w:r>
      <w:proofErr w:type="gramEnd"/>
      <w:r w:rsidRPr="00D452EC">
        <w:rPr>
          <w:sz w:val="18"/>
          <w:szCs w:val="18"/>
        </w:rPr>
        <w:t xml:space="preserve"> the person working exclusively on a H2020 action</w:t>
      </w:r>
    </w:p>
    <w:p w:rsidR="00D452EC" w:rsidRPr="00D452EC" w:rsidRDefault="00D452EC" w:rsidP="00D452EC">
      <w:pPr>
        <w:rPr>
          <w:sz w:val="6"/>
          <w:szCs w:val="6"/>
        </w:rPr>
      </w:pPr>
    </w:p>
    <w:p w:rsidR="00D452EC" w:rsidRPr="00D452EC" w:rsidRDefault="00D452EC" w:rsidP="00D452EC">
      <w:pPr>
        <w:rPr>
          <w:sz w:val="18"/>
          <w:szCs w:val="18"/>
        </w:rPr>
      </w:pPr>
      <w:r w:rsidRPr="00D452EC">
        <w:rPr>
          <w:sz w:val="18"/>
          <w:szCs w:val="18"/>
        </w:rPr>
        <w:t>Name</w:t>
      </w:r>
      <w:proofErr w:type="gramStart"/>
      <w:r w:rsidRPr="00D452EC">
        <w:rPr>
          <w:sz w:val="18"/>
          <w:szCs w:val="18"/>
        </w:rPr>
        <w:t>:_</w:t>
      </w:r>
      <w:proofErr w:type="gramEnd"/>
      <w:r w:rsidRPr="00D452EC">
        <w:rPr>
          <w:sz w:val="18"/>
          <w:szCs w:val="18"/>
        </w:rPr>
        <w:t>________________</w:t>
      </w:r>
    </w:p>
    <w:p w:rsidR="00D452EC" w:rsidRPr="00D452EC" w:rsidRDefault="00D452EC" w:rsidP="00D452EC">
      <w:pPr>
        <w:rPr>
          <w:sz w:val="18"/>
          <w:szCs w:val="18"/>
        </w:rPr>
      </w:pPr>
      <w:r w:rsidRPr="00D452EC">
        <w:rPr>
          <w:sz w:val="18"/>
          <w:szCs w:val="18"/>
        </w:rPr>
        <w:t>Date</w:t>
      </w:r>
      <w:proofErr w:type="gramStart"/>
      <w:r w:rsidRPr="00D452EC">
        <w:rPr>
          <w:sz w:val="18"/>
          <w:szCs w:val="18"/>
        </w:rPr>
        <w:t>:_</w:t>
      </w:r>
      <w:proofErr w:type="gramEnd"/>
      <w:r w:rsidRPr="00D452EC">
        <w:rPr>
          <w:sz w:val="18"/>
          <w:szCs w:val="18"/>
        </w:rPr>
        <w:t>_________________</w:t>
      </w:r>
      <w:r w:rsidRPr="00D452EC">
        <w:rPr>
          <w:sz w:val="18"/>
          <w:szCs w:val="18"/>
        </w:rPr>
        <w:tab/>
      </w:r>
      <w:r w:rsidRPr="00D452EC">
        <w:rPr>
          <w:sz w:val="18"/>
          <w:szCs w:val="18"/>
        </w:rPr>
        <w:tab/>
      </w:r>
      <w:r w:rsidRPr="00D452EC">
        <w:rPr>
          <w:sz w:val="18"/>
          <w:szCs w:val="18"/>
        </w:rPr>
        <w:tab/>
        <w:t>Date:__________________</w:t>
      </w:r>
    </w:p>
    <w:p w:rsidR="00D452EC" w:rsidRPr="00D452EC" w:rsidRDefault="00D452EC" w:rsidP="00D452EC">
      <w:pPr>
        <w:rPr>
          <w:sz w:val="18"/>
          <w:szCs w:val="18"/>
        </w:rPr>
      </w:pPr>
      <w:r w:rsidRPr="00D452EC">
        <w:rPr>
          <w:sz w:val="18"/>
          <w:szCs w:val="18"/>
        </w:rPr>
        <w:t>Signature</w:t>
      </w:r>
      <w:proofErr w:type="gramStart"/>
      <w:r w:rsidRPr="00D452EC">
        <w:rPr>
          <w:sz w:val="18"/>
          <w:szCs w:val="18"/>
        </w:rPr>
        <w:t>:_</w:t>
      </w:r>
      <w:proofErr w:type="gramEnd"/>
      <w:r w:rsidRPr="00D452EC">
        <w:rPr>
          <w:sz w:val="18"/>
          <w:szCs w:val="18"/>
        </w:rPr>
        <w:t>_____________</w:t>
      </w:r>
      <w:r w:rsidRPr="00D452EC">
        <w:rPr>
          <w:sz w:val="18"/>
          <w:szCs w:val="18"/>
        </w:rPr>
        <w:tab/>
      </w:r>
      <w:r w:rsidRPr="00D452EC">
        <w:rPr>
          <w:sz w:val="18"/>
          <w:szCs w:val="18"/>
        </w:rPr>
        <w:tab/>
      </w:r>
      <w:r w:rsidRPr="00D452EC">
        <w:rPr>
          <w:sz w:val="18"/>
          <w:szCs w:val="18"/>
        </w:rPr>
        <w:tab/>
        <w:t>Signature:______________</w:t>
      </w:r>
    </w:p>
    <w:p w:rsidR="00D452EC" w:rsidRDefault="00D452EC" w:rsidP="00D452EC">
      <w:pPr>
        <w:rPr>
          <w:sz w:val="14"/>
          <w:szCs w:val="14"/>
        </w:rPr>
      </w:pPr>
    </w:p>
    <w:p w:rsidR="00D452EC" w:rsidRPr="00D452EC" w:rsidRDefault="00D452EC" w:rsidP="00D452EC">
      <w:pPr>
        <w:rPr>
          <w:sz w:val="14"/>
          <w:szCs w:val="14"/>
        </w:rPr>
      </w:pPr>
    </w:p>
    <w:p w:rsidR="00D452EC" w:rsidRPr="00D452EC" w:rsidRDefault="00D452EC" w:rsidP="00D452EC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sz w:val="14"/>
          <w:szCs w:val="14"/>
        </w:rPr>
      </w:pPr>
      <w:r w:rsidRPr="00D452EC">
        <w:rPr>
          <w:sz w:val="14"/>
          <w:szCs w:val="14"/>
        </w:rPr>
        <w:t>Only one declaration can be made per reporting period for each person working in the action.</w:t>
      </w:r>
    </w:p>
    <w:p w:rsidR="009016D1" w:rsidRPr="00D452EC" w:rsidRDefault="00D452EC" w:rsidP="00DE7BF8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sz w:val="16"/>
          <w:szCs w:val="18"/>
        </w:rPr>
      </w:pPr>
      <w:r w:rsidRPr="00D452EC">
        <w:rPr>
          <w:sz w:val="14"/>
          <w:szCs w:val="14"/>
        </w:rPr>
        <w:t>The person must keep timesheets for hours worked for the action outside the period indicated herein.</w:t>
      </w:r>
    </w:p>
    <w:sectPr w:rsidR="009016D1" w:rsidRPr="00D452EC" w:rsidSect="006740DA">
      <w:headerReference w:type="default" r:id="rId8"/>
      <w:footerReference w:type="default" r:id="rId9"/>
      <w:pgSz w:w="11906" w:h="16838"/>
      <w:pgMar w:top="284" w:right="991" w:bottom="1440" w:left="1418" w:header="330" w:footer="5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57" w:rsidRDefault="00DB4D57" w:rsidP="003B47C2">
      <w:r>
        <w:separator/>
      </w:r>
    </w:p>
  </w:endnote>
  <w:endnote w:type="continuationSeparator" w:id="0">
    <w:p w:rsidR="00DB4D57" w:rsidRDefault="00DB4D57" w:rsidP="003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EC" w:rsidRDefault="00D452EC" w:rsidP="00D452EC">
    <w:pPr>
      <w:pStyle w:val="Footer"/>
    </w:pPr>
  </w:p>
  <w:p w:rsidR="003B47C2" w:rsidRPr="00D452EC" w:rsidRDefault="008C4B0A" w:rsidP="00D452EC">
    <w:pPr>
      <w:pStyle w:val="Footer"/>
      <w:rPr>
        <w:szCs w:val="22"/>
        <w:rtl/>
      </w:rPr>
    </w:pPr>
    <w:r w:rsidRPr="00D452E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57" w:rsidRDefault="00DB4D57" w:rsidP="003B47C2">
      <w:r>
        <w:separator/>
      </w:r>
    </w:p>
  </w:footnote>
  <w:footnote w:type="continuationSeparator" w:id="0">
    <w:p w:rsidR="00DB4D57" w:rsidRDefault="00DB4D57" w:rsidP="003B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39" w:rsidRDefault="00D66AC0" w:rsidP="00D07BF3">
    <w:pPr>
      <w:pStyle w:val="Header"/>
      <w:tabs>
        <w:tab w:val="clear" w:pos="4153"/>
        <w:tab w:val="clear" w:pos="8306"/>
        <w:tab w:val="center" w:pos="4500"/>
      </w:tabs>
      <w:ind w:left="-567" w:right="-670"/>
      <w:jc w:val="center"/>
    </w:pPr>
    <w:r w:rsidRPr="00D367F5">
      <w:rPr>
        <w:rFonts w:asciiTheme="minorBidi" w:hAnsiTheme="minorBidi" w:cstheme="minorBidi"/>
        <w:b/>
        <w:bCs/>
        <w:noProof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F12F4B" wp14:editId="65B02AFB">
              <wp:simplePos x="0" y="0"/>
              <wp:positionH relativeFrom="column">
                <wp:posOffset>-297019</wp:posOffset>
              </wp:positionH>
              <wp:positionV relativeFrom="paragraph">
                <wp:posOffset>109855</wp:posOffset>
              </wp:positionV>
              <wp:extent cx="1599679" cy="299720"/>
              <wp:effectExtent l="0" t="0" r="635" b="5080"/>
              <wp:wrapNone/>
              <wp:docPr id="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99679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6AC0" w:rsidRPr="00D367F5" w:rsidRDefault="00D66AC0" w:rsidP="00D66AC0">
                          <w:pPr>
                            <w:rPr>
                              <w:rFonts w:ascii="Arial Narrow" w:hAnsi="Arial Narrow"/>
                              <w:spacing w:val="-16"/>
                              <w:szCs w:val="22"/>
                            </w:rPr>
                          </w:pPr>
                          <w:r w:rsidRPr="002748E5"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24"/>
                            </w:rPr>
                            <w:t xml:space="preserve"> </w:t>
                          </w:r>
                          <w:r w:rsidRPr="0037148B">
                            <w:rPr>
                              <w:rFonts w:ascii="Arial Narrow" w:hAnsi="Arial Narrow"/>
                              <w:szCs w:val="22"/>
                            </w:rPr>
                            <w:t>Research Authority</w:t>
                          </w:r>
                          <w:r>
                            <w:rPr>
                              <w:rFonts w:ascii="Arial Narrow" w:hAnsi="Arial Narrow"/>
                              <w:spacing w:val="-16"/>
                              <w:szCs w:val="22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F12F4B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23.4pt;margin-top:8.65pt;width:125.95pt;height:23.6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" stroked="f">
              <v:textbox>
                <w:txbxContent>
                  <w:p w:rsidR="00D66AC0" w:rsidRPr="00D367F5" w:rsidRDefault="00D66AC0" w:rsidP="00D66AC0">
                    <w:pPr>
                      <w:rPr>
                        <w:rFonts w:ascii="Arial Narrow" w:hAnsi="Arial Narrow"/>
                        <w:spacing w:val="-16"/>
                        <w:szCs w:val="22"/>
                      </w:rPr>
                    </w:pPr>
                    <w:r w:rsidRPr="002748E5">
                      <w:rPr>
                        <w:rFonts w:hint="cs"/>
                        <w:spacing w:val="-16"/>
                        <w:sz w:val="24"/>
                        <w:rtl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24"/>
                      </w:rPr>
                      <w:t xml:space="preserve"> </w:t>
                    </w:r>
                    <w:r w:rsidRPr="0037148B">
                      <w:rPr>
                        <w:rFonts w:ascii="Arial Narrow" w:hAnsi="Arial Narrow"/>
                        <w:szCs w:val="22"/>
                      </w:rPr>
                      <w:t>Research Authority</w:t>
                    </w:r>
                    <w:r>
                      <w:rPr>
                        <w:rFonts w:ascii="Arial Narrow" w:hAnsi="Arial Narrow"/>
                        <w:spacing w:val="-16"/>
                        <w:szCs w:val="22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367F5">
      <w:rPr>
        <w:rFonts w:asciiTheme="minorBidi" w:hAnsiTheme="minorBidi" w:cstheme="minorBidi"/>
        <w:b/>
        <w:bCs/>
        <w:noProof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6DDE1D" wp14:editId="3BEECCD6">
              <wp:simplePos x="0" y="0"/>
              <wp:positionH relativeFrom="column">
                <wp:posOffset>4334671</wp:posOffset>
              </wp:positionH>
              <wp:positionV relativeFrom="paragraph">
                <wp:posOffset>109220</wp:posOffset>
              </wp:positionV>
              <wp:extent cx="1258570" cy="299720"/>
              <wp:effectExtent l="0" t="0" r="0" b="5080"/>
              <wp:wrapNone/>
              <wp:docPr id="6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5857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6AC0" w:rsidRPr="00D367F5" w:rsidRDefault="00D66AC0" w:rsidP="00D66AC0">
                          <w:pPr>
                            <w:jc w:val="right"/>
                            <w:rPr>
                              <w:rFonts w:ascii="Arial Narrow" w:hAnsi="Arial Narrow"/>
                              <w:spacing w:val="-16"/>
                              <w:szCs w:val="22"/>
                            </w:rPr>
                          </w:pPr>
                          <w:r>
                            <w:rPr>
                              <w:rFonts w:hint="cs"/>
                              <w:spacing w:val="-16"/>
                              <w:szCs w:val="22"/>
                              <w:rtl/>
                            </w:rPr>
                            <w:t xml:space="preserve"> </w:t>
                          </w:r>
                          <w:r w:rsidRPr="0037148B"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>רשו</w:t>
                          </w:r>
                          <w:r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>ת</w:t>
                          </w:r>
                          <w:r w:rsidRPr="0037148B"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 xml:space="preserve"> המחקר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26DDE1D" id="_x0000_s1027" type="#_x0000_t202" style="position:absolute;left:0;text-align:left;margin-left:341.3pt;margin-top:8.6pt;width:99.1pt;height:23.6pt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" stroked="f">
              <v:textbox>
                <w:txbxContent>
                  <w:p w:rsidR="00D66AC0" w:rsidRPr="00D367F5" w:rsidRDefault="00D66AC0" w:rsidP="00D66AC0">
                    <w:pPr>
                      <w:jc w:val="right"/>
                      <w:rPr>
                        <w:rFonts w:ascii="Arial Narrow" w:hAnsi="Arial Narrow"/>
                        <w:spacing w:val="-16"/>
                        <w:szCs w:val="22"/>
                      </w:rPr>
                    </w:pPr>
                    <w:r>
                      <w:rPr>
                        <w:rFonts w:hint="cs"/>
                        <w:spacing w:val="-16"/>
                        <w:szCs w:val="22"/>
                        <w:rtl/>
                      </w:rPr>
                      <w:t xml:space="preserve"> </w:t>
                    </w:r>
                    <w:r w:rsidRPr="0037148B">
                      <w:rPr>
                        <w:rFonts w:hint="cs"/>
                        <w:spacing w:val="-16"/>
                        <w:sz w:val="24"/>
                        <w:rtl/>
                      </w:rPr>
                      <w:t>רשו</w:t>
                    </w:r>
                    <w:r>
                      <w:rPr>
                        <w:rFonts w:hint="cs"/>
                        <w:spacing w:val="-16"/>
                        <w:sz w:val="24"/>
                        <w:rtl/>
                      </w:rPr>
                      <w:t>ת</w:t>
                    </w:r>
                    <w:r w:rsidRPr="0037148B">
                      <w:rPr>
                        <w:rFonts w:hint="cs"/>
                        <w:spacing w:val="-16"/>
                        <w:sz w:val="24"/>
                        <w:rtl/>
                      </w:rPr>
                      <w:t xml:space="preserve"> המחקר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</w:p>
                </w:txbxContent>
              </v:textbox>
            </v:shape>
          </w:pict>
        </mc:Fallback>
      </mc:AlternateContent>
    </w:r>
    <w:r w:rsidR="00D4558D">
      <w:rPr>
        <w:noProof/>
      </w:rPr>
      <w:drawing>
        <wp:inline distT="0" distB="0" distL="0" distR="0" wp14:anchorId="53350076" wp14:editId="335F9D16">
          <wp:extent cx="1306335" cy="736413"/>
          <wp:effectExtent l="0" t="0" r="8255" b="6985"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מותג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751" cy="739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511"/>
    <w:multiLevelType w:val="hybridMultilevel"/>
    <w:tmpl w:val="BCB6271E"/>
    <w:lvl w:ilvl="0" w:tplc="4B3008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1C08"/>
    <w:multiLevelType w:val="hybridMultilevel"/>
    <w:tmpl w:val="07B4D11C"/>
    <w:lvl w:ilvl="0" w:tplc="994C9F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40E56"/>
    <w:multiLevelType w:val="hybridMultilevel"/>
    <w:tmpl w:val="6C3226B0"/>
    <w:lvl w:ilvl="0" w:tplc="7820F82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67"/>
    <w:rsid w:val="00002612"/>
    <w:rsid w:val="0000344A"/>
    <w:rsid w:val="00013014"/>
    <w:rsid w:val="0003228A"/>
    <w:rsid w:val="0003656B"/>
    <w:rsid w:val="00043546"/>
    <w:rsid w:val="00062173"/>
    <w:rsid w:val="000E4790"/>
    <w:rsid w:val="000E7CB6"/>
    <w:rsid w:val="000F1A1B"/>
    <w:rsid w:val="0010059F"/>
    <w:rsid w:val="00106DAB"/>
    <w:rsid w:val="001703B8"/>
    <w:rsid w:val="00174492"/>
    <w:rsid w:val="001F3C46"/>
    <w:rsid w:val="0021604B"/>
    <w:rsid w:val="00252EEF"/>
    <w:rsid w:val="002748E5"/>
    <w:rsid w:val="002755C0"/>
    <w:rsid w:val="002768BF"/>
    <w:rsid w:val="00285867"/>
    <w:rsid w:val="00292621"/>
    <w:rsid w:val="002B46FC"/>
    <w:rsid w:val="002B5ECB"/>
    <w:rsid w:val="002D14D5"/>
    <w:rsid w:val="0032738A"/>
    <w:rsid w:val="0037148B"/>
    <w:rsid w:val="0037203D"/>
    <w:rsid w:val="00390BB2"/>
    <w:rsid w:val="003970DC"/>
    <w:rsid w:val="003A478A"/>
    <w:rsid w:val="003B47C2"/>
    <w:rsid w:val="003C78EA"/>
    <w:rsid w:val="003C7DE7"/>
    <w:rsid w:val="003D1272"/>
    <w:rsid w:val="003D172E"/>
    <w:rsid w:val="004279A3"/>
    <w:rsid w:val="004363DA"/>
    <w:rsid w:val="00440A60"/>
    <w:rsid w:val="004E5722"/>
    <w:rsid w:val="0052799F"/>
    <w:rsid w:val="00530659"/>
    <w:rsid w:val="00534B9F"/>
    <w:rsid w:val="005656FD"/>
    <w:rsid w:val="005736A1"/>
    <w:rsid w:val="00591001"/>
    <w:rsid w:val="00592853"/>
    <w:rsid w:val="005C695C"/>
    <w:rsid w:val="00630B66"/>
    <w:rsid w:val="006740DA"/>
    <w:rsid w:val="006E202B"/>
    <w:rsid w:val="00701967"/>
    <w:rsid w:val="00726170"/>
    <w:rsid w:val="00790322"/>
    <w:rsid w:val="00792C58"/>
    <w:rsid w:val="007A764B"/>
    <w:rsid w:val="007B7312"/>
    <w:rsid w:val="007D1ED3"/>
    <w:rsid w:val="00865483"/>
    <w:rsid w:val="008C4B0A"/>
    <w:rsid w:val="008D0F5A"/>
    <w:rsid w:val="008E0645"/>
    <w:rsid w:val="009016D1"/>
    <w:rsid w:val="00902C03"/>
    <w:rsid w:val="00957BD2"/>
    <w:rsid w:val="009621EA"/>
    <w:rsid w:val="00973C7E"/>
    <w:rsid w:val="009E6CFD"/>
    <w:rsid w:val="009F36C9"/>
    <w:rsid w:val="00A10686"/>
    <w:rsid w:val="00A44168"/>
    <w:rsid w:val="00A71D07"/>
    <w:rsid w:val="00A75889"/>
    <w:rsid w:val="00A91736"/>
    <w:rsid w:val="00A96DEF"/>
    <w:rsid w:val="00AC4BF0"/>
    <w:rsid w:val="00AE2EE5"/>
    <w:rsid w:val="00B11057"/>
    <w:rsid w:val="00B32F3C"/>
    <w:rsid w:val="00B631F5"/>
    <w:rsid w:val="00B664B8"/>
    <w:rsid w:val="00B71001"/>
    <w:rsid w:val="00B75DD3"/>
    <w:rsid w:val="00BE3F05"/>
    <w:rsid w:val="00C61ACB"/>
    <w:rsid w:val="00C95F7B"/>
    <w:rsid w:val="00C97210"/>
    <w:rsid w:val="00CD3FD1"/>
    <w:rsid w:val="00CE3132"/>
    <w:rsid w:val="00D010B5"/>
    <w:rsid w:val="00D07BF3"/>
    <w:rsid w:val="00D17BF0"/>
    <w:rsid w:val="00D25EA4"/>
    <w:rsid w:val="00D340DC"/>
    <w:rsid w:val="00D367F5"/>
    <w:rsid w:val="00D452EC"/>
    <w:rsid w:val="00D4558D"/>
    <w:rsid w:val="00D66AC0"/>
    <w:rsid w:val="00D67ADE"/>
    <w:rsid w:val="00DB4D57"/>
    <w:rsid w:val="00DD35C8"/>
    <w:rsid w:val="00DD632B"/>
    <w:rsid w:val="00DE5F93"/>
    <w:rsid w:val="00E16CF8"/>
    <w:rsid w:val="00E27F39"/>
    <w:rsid w:val="00E35CD5"/>
    <w:rsid w:val="00E81527"/>
    <w:rsid w:val="00EE611F"/>
    <w:rsid w:val="00EE6AE9"/>
    <w:rsid w:val="00EF5D8D"/>
    <w:rsid w:val="00F858DE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Calibri" w:hAnsi="Arial Unicode MS" w:cs="Arial Unicode MS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7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C2"/>
  </w:style>
  <w:style w:type="paragraph" w:styleId="Footer">
    <w:name w:val="footer"/>
    <w:basedOn w:val="Normal"/>
    <w:link w:val="FooterChar"/>
    <w:uiPriority w:val="99"/>
    <w:unhideWhenUsed/>
    <w:rsid w:val="003B4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7C2"/>
  </w:style>
  <w:style w:type="character" w:styleId="Hyperlink">
    <w:name w:val="Hyperlink"/>
    <w:uiPriority w:val="99"/>
    <w:unhideWhenUsed/>
    <w:rsid w:val="008D0F5A"/>
    <w:rPr>
      <w:color w:val="0000FF"/>
      <w:u w:val="single"/>
    </w:rPr>
  </w:style>
  <w:style w:type="table" w:styleId="TableGrid">
    <w:name w:val="Table Grid"/>
    <w:basedOn w:val="TableNormal"/>
    <w:uiPriority w:val="59"/>
    <w:rsid w:val="00CD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Calibri" w:hAnsi="Arial Unicode MS" w:cs="Arial Unicode MS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7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C2"/>
  </w:style>
  <w:style w:type="paragraph" w:styleId="Footer">
    <w:name w:val="footer"/>
    <w:basedOn w:val="Normal"/>
    <w:link w:val="FooterChar"/>
    <w:uiPriority w:val="99"/>
    <w:unhideWhenUsed/>
    <w:rsid w:val="003B4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7C2"/>
  </w:style>
  <w:style w:type="character" w:styleId="Hyperlink">
    <w:name w:val="Hyperlink"/>
    <w:uiPriority w:val="99"/>
    <w:unhideWhenUsed/>
    <w:rsid w:val="008D0F5A"/>
    <w:rPr>
      <w:color w:val="0000FF"/>
      <w:u w:val="single"/>
    </w:rPr>
  </w:style>
  <w:style w:type="table" w:styleId="TableGrid">
    <w:name w:val="Table Grid"/>
    <w:basedOn w:val="TableNormal"/>
    <w:uiPriority w:val="59"/>
    <w:rsid w:val="00CD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tla\Desktop\&#1504;&#1497;&#1497;&#1512;%20&#1502;&#1499;&#1514;&#1489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</Template>
  <TotalTime>1</TotalTime>
  <Pages>1</Pages>
  <Words>286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doritla</dc:creator>
  <cp:lastModifiedBy>User</cp:lastModifiedBy>
  <cp:revision>5</cp:revision>
  <cp:lastPrinted>2016-09-20T11:30:00Z</cp:lastPrinted>
  <dcterms:created xsi:type="dcterms:W3CDTF">2017-02-12T06:57:00Z</dcterms:created>
  <dcterms:modified xsi:type="dcterms:W3CDTF">2018-10-22T12:48:00Z</dcterms:modified>
</cp:coreProperties>
</file>